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FE" w:rsidRPr="00B80320" w:rsidRDefault="000741C7" w:rsidP="009813FE">
      <w:pPr>
        <w:pStyle w:val="berschrift1"/>
        <w:keepLines w:val="0"/>
        <w:spacing w:after="60" w:line="240" w:lineRule="auto"/>
        <w:rPr>
          <w:rFonts w:asciiTheme="minorHAnsi" w:eastAsia="Times New Roman" w:hAnsiTheme="minorHAnsi" w:cstheme="minorHAnsi"/>
          <w:b/>
          <w:bCs/>
          <w:color w:val="auto"/>
          <w:kern w:val="32"/>
          <w:sz w:val="36"/>
          <w:szCs w:val="36"/>
          <w:lang w:eastAsia="de-DE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color w:val="auto"/>
          <w:kern w:val="32"/>
          <w:sz w:val="36"/>
          <w:szCs w:val="36"/>
          <w:lang w:eastAsia="de-DE"/>
        </w:rPr>
        <w:t>Titel des CR</w:t>
      </w:r>
    </w:p>
    <w:p w:rsidR="009813FE" w:rsidRPr="00B80320" w:rsidRDefault="009813FE" w:rsidP="009813FE">
      <w:pPr>
        <w:spacing w:after="0"/>
        <w:rPr>
          <w:rFonts w:cstheme="minorHAnsi"/>
          <w:b/>
          <w:sz w:val="28"/>
          <w:szCs w:val="28"/>
        </w:rPr>
      </w:pPr>
    </w:p>
    <w:p w:rsidR="009813FE" w:rsidRPr="00B80320" w:rsidRDefault="009813FE">
      <w:pPr>
        <w:rPr>
          <w:rFonts w:eastAsia="Times New Roman" w:cstheme="minorHAnsi"/>
          <w:b/>
          <w:bCs/>
          <w:kern w:val="32"/>
          <w:sz w:val="28"/>
          <w:szCs w:val="28"/>
          <w:lang w:eastAsia="de-DE"/>
        </w:rPr>
      </w:pPr>
    </w:p>
    <w:p w:rsidR="009813FE" w:rsidRPr="00B80320" w:rsidRDefault="009813FE" w:rsidP="00B80320">
      <w:pPr>
        <w:pStyle w:val="berschrift3"/>
        <w:rPr>
          <w:rFonts w:asciiTheme="minorHAnsi" w:hAnsiTheme="minorHAnsi" w:cstheme="minorHAnsi"/>
        </w:rPr>
      </w:pPr>
      <w:r w:rsidRPr="00B80320">
        <w:rPr>
          <w:rFonts w:asciiTheme="minorHAnsi" w:hAnsiTheme="minorHAnsi" w:cstheme="minorHAnsi"/>
        </w:rPr>
        <w:t>Antragsdetails</w:t>
      </w:r>
    </w:p>
    <w:p w:rsidR="00107CCB" w:rsidRPr="00B80320" w:rsidRDefault="00107CCB" w:rsidP="00107CCB">
      <w:pPr>
        <w:spacing w:after="0" w:line="360" w:lineRule="auto"/>
        <w:rPr>
          <w:rFonts w:cstheme="minorHAnsi"/>
          <w:sz w:val="24"/>
          <w:szCs w:val="24"/>
        </w:rPr>
      </w:pPr>
    </w:p>
    <w:p w:rsidR="00B80320" w:rsidRPr="004C3016" w:rsidRDefault="00B80320" w:rsidP="004C3016">
      <w:pPr>
        <w:tabs>
          <w:tab w:val="left" w:pos="2268"/>
        </w:tabs>
        <w:spacing w:after="0"/>
        <w:rPr>
          <w:rFonts w:cstheme="minorHAnsi"/>
          <w:b/>
          <w:sz w:val="24"/>
          <w:szCs w:val="24"/>
        </w:rPr>
      </w:pPr>
      <w:r w:rsidRPr="004C3016">
        <w:rPr>
          <w:rFonts w:cstheme="minorHAnsi"/>
          <w:b/>
          <w:sz w:val="24"/>
          <w:szCs w:val="24"/>
        </w:rPr>
        <w:t>Antragsnummer:</w:t>
      </w:r>
      <w:r w:rsidRPr="004C3016">
        <w:rPr>
          <w:rFonts w:cstheme="minorHAnsi"/>
          <w:b/>
          <w:sz w:val="24"/>
          <w:szCs w:val="24"/>
        </w:rPr>
        <w:tab/>
        <w:t>CR-JJJJ-NR</w:t>
      </w:r>
    </w:p>
    <w:p w:rsidR="00FA7BB1" w:rsidRPr="004C3016" w:rsidRDefault="00FA7BB1" w:rsidP="004C3016">
      <w:pPr>
        <w:tabs>
          <w:tab w:val="left" w:pos="2268"/>
        </w:tabs>
        <w:spacing w:after="0"/>
        <w:rPr>
          <w:rFonts w:cstheme="minorHAnsi"/>
          <w:sz w:val="24"/>
          <w:szCs w:val="24"/>
        </w:rPr>
      </w:pPr>
      <w:r w:rsidRPr="004C3016">
        <w:rPr>
          <w:rFonts w:cstheme="minorHAnsi"/>
          <w:b/>
          <w:sz w:val="24"/>
          <w:szCs w:val="24"/>
        </w:rPr>
        <w:t>Antragsteller</w:t>
      </w:r>
      <w:r w:rsidRPr="004C3016">
        <w:rPr>
          <w:rFonts w:cstheme="minorHAnsi"/>
          <w:sz w:val="24"/>
          <w:szCs w:val="24"/>
        </w:rPr>
        <w:t>:</w:t>
      </w:r>
      <w:r w:rsidRPr="004C3016">
        <w:rPr>
          <w:rFonts w:cstheme="minorHAnsi"/>
          <w:b/>
          <w:sz w:val="24"/>
          <w:szCs w:val="24"/>
        </w:rPr>
        <w:t xml:space="preserve"> </w:t>
      </w:r>
      <w:r w:rsidR="00CA6204" w:rsidRPr="004C3016">
        <w:rPr>
          <w:rFonts w:cstheme="minorHAnsi"/>
          <w:b/>
          <w:sz w:val="24"/>
          <w:szCs w:val="24"/>
        </w:rPr>
        <w:tab/>
      </w:r>
      <w:r w:rsidR="00CA6204" w:rsidRPr="004C3016">
        <w:rPr>
          <w:rFonts w:cstheme="minorHAnsi"/>
          <w:sz w:val="24"/>
          <w:szCs w:val="24"/>
        </w:rPr>
        <w:t>XBau-EG</w:t>
      </w:r>
    </w:p>
    <w:p w:rsidR="00107CCB" w:rsidRPr="004C3016" w:rsidRDefault="00C661EF" w:rsidP="004C3016">
      <w:pPr>
        <w:tabs>
          <w:tab w:val="left" w:pos="2268"/>
        </w:tabs>
        <w:spacing w:after="0"/>
        <w:rPr>
          <w:rFonts w:cstheme="minorHAnsi"/>
          <w:sz w:val="24"/>
          <w:szCs w:val="24"/>
        </w:rPr>
      </w:pPr>
      <w:r w:rsidRPr="004C3016">
        <w:rPr>
          <w:rFonts w:cstheme="minorHAnsi"/>
          <w:b/>
          <w:sz w:val="24"/>
          <w:szCs w:val="24"/>
        </w:rPr>
        <w:t>e</w:t>
      </w:r>
      <w:r w:rsidR="00107CCB" w:rsidRPr="004C3016">
        <w:rPr>
          <w:rFonts w:cstheme="minorHAnsi"/>
          <w:b/>
          <w:sz w:val="24"/>
          <w:szCs w:val="24"/>
        </w:rPr>
        <w:t>rfass</w:t>
      </w:r>
      <w:r w:rsidR="00FA7BB1" w:rsidRPr="004C3016">
        <w:rPr>
          <w:rFonts w:cstheme="minorHAnsi"/>
          <w:b/>
          <w:sz w:val="24"/>
          <w:szCs w:val="24"/>
        </w:rPr>
        <w:t xml:space="preserve">t am: </w:t>
      </w:r>
      <w:r w:rsidR="00B80320" w:rsidRPr="004C3016">
        <w:rPr>
          <w:rFonts w:cstheme="minorHAnsi"/>
          <w:b/>
          <w:sz w:val="24"/>
          <w:szCs w:val="24"/>
        </w:rPr>
        <w:tab/>
      </w:r>
      <w:r w:rsidR="00E23238">
        <w:rPr>
          <w:rFonts w:cstheme="minorHAnsi"/>
          <w:sz w:val="24"/>
          <w:szCs w:val="24"/>
        </w:rPr>
        <w:t>17.01.2020</w:t>
      </w:r>
    </w:p>
    <w:p w:rsidR="00FA7BB1" w:rsidRDefault="00FA7BB1" w:rsidP="004C3016">
      <w:pPr>
        <w:tabs>
          <w:tab w:val="left" w:pos="2268"/>
        </w:tabs>
        <w:spacing w:after="0"/>
        <w:rPr>
          <w:rFonts w:cstheme="minorHAnsi"/>
          <w:bCs/>
          <w:color w:val="000000"/>
          <w:sz w:val="24"/>
          <w:szCs w:val="24"/>
        </w:rPr>
      </w:pPr>
      <w:r w:rsidRPr="004C3016">
        <w:rPr>
          <w:rFonts w:cstheme="minorHAnsi"/>
          <w:b/>
          <w:sz w:val="24"/>
          <w:szCs w:val="24"/>
        </w:rPr>
        <w:t xml:space="preserve">Bezug: </w:t>
      </w:r>
      <w:r w:rsidR="00B80320" w:rsidRPr="004C3016">
        <w:rPr>
          <w:rFonts w:cstheme="minorHAnsi"/>
          <w:b/>
          <w:sz w:val="24"/>
          <w:szCs w:val="24"/>
        </w:rPr>
        <w:tab/>
      </w:r>
      <w:r w:rsidR="000741C7" w:rsidRPr="000741C7">
        <w:rPr>
          <w:rFonts w:cstheme="minorHAnsi"/>
          <w:sz w:val="24"/>
          <w:szCs w:val="24"/>
        </w:rPr>
        <w:t xml:space="preserve">betroffene </w:t>
      </w:r>
      <w:r w:rsidR="000741C7" w:rsidRPr="000741C7">
        <w:rPr>
          <w:rFonts w:cstheme="minorHAnsi"/>
          <w:bCs/>
          <w:color w:val="000000"/>
          <w:sz w:val="24"/>
          <w:szCs w:val="24"/>
        </w:rPr>
        <w:t>X</w:t>
      </w:r>
      <w:r w:rsidR="000741C7">
        <w:rPr>
          <w:rFonts w:cstheme="minorHAnsi"/>
          <w:bCs/>
          <w:color w:val="000000"/>
          <w:sz w:val="24"/>
          <w:szCs w:val="24"/>
        </w:rPr>
        <w:t>Bau-Nachricht o.ä.</w:t>
      </w:r>
    </w:p>
    <w:p w:rsidR="00C661EF" w:rsidRPr="00E23238" w:rsidRDefault="004C3016" w:rsidP="00E23238">
      <w:pPr>
        <w:tabs>
          <w:tab w:val="left" w:pos="2268"/>
        </w:tabs>
        <w:rPr>
          <w:rFonts w:cstheme="minorHAnsi"/>
          <w:b/>
          <w:bCs/>
          <w:color w:val="000000"/>
          <w:sz w:val="24"/>
          <w:szCs w:val="24"/>
        </w:rPr>
      </w:pPr>
      <w:r w:rsidRPr="004C3016">
        <w:rPr>
          <w:rFonts w:cstheme="minorHAnsi"/>
          <w:b/>
          <w:bCs/>
          <w:color w:val="000000"/>
          <w:sz w:val="24"/>
          <w:szCs w:val="24"/>
        </w:rPr>
        <w:t>Status:</w:t>
      </w:r>
      <w:r w:rsidR="00F37008">
        <w:rPr>
          <w:rFonts w:cstheme="minorHAnsi"/>
          <w:b/>
          <w:bCs/>
          <w:color w:val="000000"/>
          <w:sz w:val="24"/>
          <w:szCs w:val="24"/>
        </w:rPr>
        <w:tab/>
      </w:r>
      <w:bookmarkStart w:id="1" w:name="stat"/>
      <w:sdt>
        <w:sdtPr>
          <w:rPr>
            <w:rFonts w:cstheme="minorHAnsi"/>
            <w:b/>
            <w:bCs/>
            <w:color w:val="000000"/>
            <w:sz w:val="24"/>
            <w:szCs w:val="24"/>
          </w:rPr>
          <w:alias w:val="Status"/>
          <w:tag w:val="Status"/>
          <w:id w:val="-1680188295"/>
          <w:lock w:val="sdtLocked"/>
          <w:placeholder>
            <w:docPart w:val="D35EF34D9835476EAEE6779EA00ECE9F"/>
          </w:placeholder>
          <w:showingPlcHdr/>
          <w:dropDownList>
            <w:listItem w:value="Wählen Sie ein Element aus."/>
            <w:listItem w:displayText="erfasst" w:value="erfasst"/>
            <w:listItem w:displayText="eingeplant" w:value="eingeplant"/>
            <w:listItem w:displayText="wartend" w:value="wartend"/>
            <w:listItem w:displayText="verworfen" w:value="verworfen"/>
            <w:listItem w:displayText="in Arbeit" w:value="in Arbeit"/>
            <w:listItem w:displayText="Umsetzung in Standard" w:value="Umsetzung in Standard"/>
            <w:listItem w:displayText="erledigt" w:value="erledigt"/>
            <w:listItem w:displayText="geprüft" w:value="geprüft"/>
          </w:dropDownList>
        </w:sdtPr>
        <w:sdtEndPr/>
        <w:sdtContent>
          <w:r w:rsidR="000741C7" w:rsidRPr="00587FEA">
            <w:rPr>
              <w:rStyle w:val="Platzhaltertext"/>
            </w:rPr>
            <w:t>Wählen Sie ein Element aus.</w:t>
          </w:r>
        </w:sdtContent>
      </w:sdt>
      <w:bookmarkEnd w:id="1"/>
      <w:r w:rsidR="000B3C2E" w:rsidRPr="00B80320">
        <w:rPr>
          <w:rFonts w:cstheme="minorHAnsi"/>
          <w:sz w:val="24"/>
          <w:szCs w:val="24"/>
        </w:rPr>
        <w:tab/>
      </w:r>
    </w:p>
    <w:p w:rsidR="00FA7BB1" w:rsidRPr="00B80320" w:rsidRDefault="00FA7BB1" w:rsidP="00FA7BB1">
      <w:pPr>
        <w:spacing w:after="0"/>
        <w:rPr>
          <w:rFonts w:cstheme="minorHAnsi"/>
          <w:b/>
          <w:sz w:val="24"/>
          <w:szCs w:val="24"/>
        </w:rPr>
      </w:pPr>
    </w:p>
    <w:p w:rsidR="00FA7BB1" w:rsidRPr="00B80320" w:rsidRDefault="00FA7BB1" w:rsidP="00B80320">
      <w:pPr>
        <w:pStyle w:val="berschrift3"/>
        <w:spacing w:before="0" w:after="0" w:line="259" w:lineRule="auto"/>
        <w:rPr>
          <w:rFonts w:asciiTheme="minorHAnsi" w:eastAsiaTheme="minorHAnsi" w:hAnsiTheme="minorHAnsi" w:cstheme="minorHAnsi"/>
          <w:bCs w:val="0"/>
          <w:kern w:val="0"/>
          <w:lang w:eastAsia="en-US"/>
        </w:rPr>
      </w:pPr>
      <w:r w:rsidRPr="00B80320">
        <w:rPr>
          <w:rFonts w:asciiTheme="minorHAnsi" w:eastAsiaTheme="minorHAnsi" w:hAnsiTheme="minorHAnsi" w:cstheme="minorHAnsi"/>
          <w:bCs w:val="0"/>
          <w:kern w:val="0"/>
          <w:lang w:eastAsia="en-US"/>
        </w:rPr>
        <w:t>Änderungsanforderung</w:t>
      </w:r>
    </w:p>
    <w:p w:rsidR="002C07CF" w:rsidRPr="00B80320" w:rsidRDefault="002C07CF" w:rsidP="006D02D0">
      <w:pPr>
        <w:spacing w:before="60" w:after="60" w:line="240" w:lineRule="auto"/>
        <w:rPr>
          <w:rFonts w:cstheme="minorHAnsi"/>
          <w:sz w:val="24"/>
          <w:szCs w:val="24"/>
        </w:rPr>
      </w:pPr>
    </w:p>
    <w:p w:rsidR="002C07CF" w:rsidRPr="00B80320" w:rsidRDefault="002C07CF" w:rsidP="006D02D0">
      <w:pPr>
        <w:spacing w:before="60" w:after="60" w:line="240" w:lineRule="auto"/>
        <w:rPr>
          <w:rFonts w:cstheme="minorHAnsi"/>
          <w:sz w:val="24"/>
          <w:szCs w:val="24"/>
        </w:rPr>
      </w:pPr>
    </w:p>
    <w:p w:rsidR="006D02D0" w:rsidRPr="00B80320" w:rsidRDefault="006D02D0" w:rsidP="006D02D0">
      <w:pPr>
        <w:spacing w:after="0"/>
        <w:rPr>
          <w:rFonts w:cstheme="minorHAnsi"/>
          <w:sz w:val="24"/>
          <w:szCs w:val="24"/>
        </w:rPr>
      </w:pPr>
    </w:p>
    <w:p w:rsidR="00107CCB" w:rsidRPr="00B80320" w:rsidRDefault="006D02D0" w:rsidP="00B80320">
      <w:pPr>
        <w:pStyle w:val="berschrift3"/>
        <w:spacing w:before="0" w:after="0" w:line="259" w:lineRule="auto"/>
        <w:rPr>
          <w:rFonts w:asciiTheme="minorHAnsi" w:eastAsiaTheme="minorHAnsi" w:hAnsiTheme="minorHAnsi" w:cstheme="minorHAnsi"/>
          <w:bCs w:val="0"/>
          <w:kern w:val="0"/>
          <w:lang w:eastAsia="en-US"/>
        </w:rPr>
      </w:pPr>
      <w:r w:rsidRPr="00B80320">
        <w:rPr>
          <w:rFonts w:asciiTheme="minorHAnsi" w:eastAsiaTheme="minorHAnsi" w:hAnsiTheme="minorHAnsi" w:cstheme="minorHAnsi"/>
          <w:bCs w:val="0"/>
          <w:kern w:val="0"/>
          <w:lang w:eastAsia="en-US"/>
        </w:rPr>
        <w:t>Lösungsvorschlag im</w:t>
      </w:r>
      <w:r w:rsidR="00107CCB" w:rsidRPr="00B80320">
        <w:rPr>
          <w:rFonts w:asciiTheme="minorHAnsi" w:eastAsiaTheme="minorHAnsi" w:hAnsiTheme="minorHAnsi" w:cstheme="minorHAnsi"/>
          <w:bCs w:val="0"/>
          <w:kern w:val="0"/>
          <w:lang w:eastAsia="en-US"/>
        </w:rPr>
        <w:t xml:space="preserve"> </w:t>
      </w:r>
      <w:r w:rsidRPr="00B80320">
        <w:rPr>
          <w:rFonts w:asciiTheme="minorHAnsi" w:eastAsiaTheme="minorHAnsi" w:hAnsiTheme="minorHAnsi" w:cstheme="minorHAnsi"/>
          <w:bCs w:val="0"/>
          <w:kern w:val="0"/>
          <w:lang w:eastAsia="en-US"/>
        </w:rPr>
        <w:t>Änderungsantrag</w:t>
      </w:r>
    </w:p>
    <w:p w:rsidR="004C3016" w:rsidRDefault="004C3016">
      <w:pPr>
        <w:rPr>
          <w:rFonts w:eastAsia="Times New Roman" w:cstheme="minorHAnsi"/>
          <w:b/>
          <w:bCs/>
          <w:i/>
          <w:iCs/>
          <w:sz w:val="24"/>
          <w:szCs w:val="24"/>
          <w:lang w:eastAsia="de-DE"/>
        </w:rPr>
      </w:pPr>
      <w:r>
        <w:rPr>
          <w:rFonts w:cstheme="minorHAnsi"/>
          <w:sz w:val="24"/>
          <w:szCs w:val="24"/>
        </w:rPr>
        <w:br w:type="page"/>
      </w:r>
    </w:p>
    <w:p w:rsidR="006D02D0" w:rsidRPr="00B80320" w:rsidRDefault="00CA6204" w:rsidP="00F37008">
      <w:pPr>
        <w:pStyle w:val="berschrift2"/>
        <w:tabs>
          <w:tab w:val="right" w:pos="9356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B80320">
        <w:rPr>
          <w:rFonts w:asciiTheme="minorHAnsi" w:hAnsiTheme="minorHAnsi" w:cstheme="minorHAnsi"/>
          <w:sz w:val="24"/>
          <w:szCs w:val="24"/>
        </w:rPr>
        <w:lastRenderedPageBreak/>
        <w:t xml:space="preserve">Bearbeitet durch: </w:t>
      </w:r>
      <w:r w:rsidR="00B80320" w:rsidRPr="00B80320">
        <w:rPr>
          <w:rFonts w:asciiTheme="minorHAnsi" w:hAnsiTheme="minorHAnsi" w:cstheme="minorHAnsi"/>
          <w:sz w:val="24"/>
          <w:szCs w:val="24"/>
        </w:rPr>
        <w:t>XXX</w:t>
      </w:r>
      <w:r w:rsidR="006D02D0" w:rsidRPr="00B80320">
        <w:rPr>
          <w:rFonts w:asciiTheme="minorHAnsi" w:hAnsiTheme="minorHAnsi" w:cstheme="minorHAnsi"/>
          <w:sz w:val="24"/>
          <w:szCs w:val="24"/>
        </w:rPr>
        <w:tab/>
      </w:r>
      <w:r w:rsidR="007734B6" w:rsidRPr="00B80320">
        <w:rPr>
          <w:rFonts w:asciiTheme="minorHAnsi" w:hAnsiTheme="minorHAnsi" w:cstheme="minorHAnsi"/>
          <w:sz w:val="24"/>
          <w:szCs w:val="24"/>
        </w:rPr>
        <w:t xml:space="preserve">Bearbeitet am: </w:t>
      </w:r>
      <w:r w:rsidR="00B80320" w:rsidRPr="00B80320">
        <w:rPr>
          <w:rFonts w:asciiTheme="minorHAnsi" w:hAnsiTheme="minorHAnsi" w:cstheme="minorHAnsi"/>
          <w:sz w:val="24"/>
          <w:szCs w:val="24"/>
        </w:rPr>
        <w:t>JJJJ-MM-TT</w:t>
      </w:r>
    </w:p>
    <w:p w:rsidR="00E96C80" w:rsidRPr="004C3016" w:rsidRDefault="00E96C80" w:rsidP="00E96C80">
      <w:pPr>
        <w:spacing w:before="60" w:after="60" w:line="240" w:lineRule="auto"/>
        <w:rPr>
          <w:rFonts w:cstheme="minorHAnsi"/>
          <w:sz w:val="20"/>
          <w:szCs w:val="20"/>
        </w:rPr>
      </w:pPr>
    </w:p>
    <w:p w:rsidR="00E01589" w:rsidRPr="004C3016" w:rsidRDefault="00E01589" w:rsidP="002E1688">
      <w:pPr>
        <w:tabs>
          <w:tab w:val="left" w:pos="5182"/>
        </w:tabs>
        <w:rPr>
          <w:rFonts w:cstheme="minorHAnsi"/>
          <w:sz w:val="20"/>
          <w:szCs w:val="20"/>
        </w:rPr>
      </w:pPr>
    </w:p>
    <w:sectPr w:rsidR="00E01589" w:rsidRPr="004C3016" w:rsidSect="00F37008">
      <w:headerReference w:type="default" r:id="rId8"/>
      <w:footerReference w:type="default" r:id="rId9"/>
      <w:pgSz w:w="11906" w:h="16838"/>
      <w:pgMar w:top="1985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B8" w:rsidRDefault="00D747B8" w:rsidP="00107CCB">
      <w:pPr>
        <w:spacing w:after="0" w:line="240" w:lineRule="auto"/>
      </w:pPr>
      <w:r>
        <w:separator/>
      </w:r>
    </w:p>
  </w:endnote>
  <w:endnote w:type="continuationSeparator" w:id="0">
    <w:p w:rsidR="00D747B8" w:rsidRDefault="00D747B8" w:rsidP="0010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B6" w:rsidRPr="004C3016" w:rsidRDefault="007734B6" w:rsidP="007734B6">
    <w:pPr>
      <w:pStyle w:val="Kopfzeile"/>
      <w:rPr>
        <w:rFonts w:cstheme="minorHAnsi"/>
        <w:color w:val="999999"/>
      </w:rPr>
    </w:pPr>
    <w:r w:rsidRPr="004C3016">
      <w:rPr>
        <w:rFonts w:cstheme="minorHAnsi"/>
      </w:rPr>
      <w:tab/>
    </w:r>
    <w:r w:rsidRPr="004C3016">
      <w:rPr>
        <w:rFonts w:cstheme="minorHAnsi"/>
      </w:rPr>
      <w:tab/>
    </w:r>
    <w:r w:rsidRPr="004C3016">
      <w:rPr>
        <w:rFonts w:cstheme="minorHAnsi"/>
        <w:color w:val="999999"/>
      </w:rPr>
      <w:t xml:space="preserve">Seite </w:t>
    </w:r>
    <w:r w:rsidRPr="004C3016">
      <w:rPr>
        <w:rStyle w:val="Seitenzahl"/>
        <w:rFonts w:cstheme="minorHAnsi"/>
        <w:color w:val="999999"/>
      </w:rPr>
      <w:fldChar w:fldCharType="begin"/>
    </w:r>
    <w:r w:rsidRPr="004C3016">
      <w:rPr>
        <w:rStyle w:val="Seitenzahl"/>
        <w:rFonts w:cstheme="minorHAnsi"/>
        <w:color w:val="999999"/>
      </w:rPr>
      <w:instrText xml:space="preserve"> PAGE </w:instrText>
    </w:r>
    <w:r w:rsidRPr="004C3016">
      <w:rPr>
        <w:rStyle w:val="Seitenzahl"/>
        <w:rFonts w:cstheme="minorHAnsi"/>
        <w:color w:val="999999"/>
      </w:rPr>
      <w:fldChar w:fldCharType="separate"/>
    </w:r>
    <w:r w:rsidR="00930EEA">
      <w:rPr>
        <w:rStyle w:val="Seitenzahl"/>
        <w:rFonts w:cstheme="minorHAnsi"/>
        <w:noProof/>
        <w:color w:val="999999"/>
      </w:rPr>
      <w:t>1</w:t>
    </w:r>
    <w:r w:rsidRPr="004C3016">
      <w:rPr>
        <w:rStyle w:val="Seitenzahl"/>
        <w:rFonts w:cstheme="minorHAnsi"/>
        <w:color w:val="999999"/>
      </w:rPr>
      <w:fldChar w:fldCharType="end"/>
    </w:r>
    <w:r w:rsidRPr="004C3016">
      <w:rPr>
        <w:rStyle w:val="Seitenzahl"/>
        <w:rFonts w:cstheme="minorHAnsi"/>
        <w:color w:val="999999"/>
      </w:rPr>
      <w:t xml:space="preserve"> von </w:t>
    </w:r>
    <w:r w:rsidRPr="004C3016">
      <w:rPr>
        <w:rStyle w:val="Seitenzahl"/>
        <w:rFonts w:cstheme="minorHAnsi"/>
        <w:color w:val="999999"/>
      </w:rPr>
      <w:fldChar w:fldCharType="begin"/>
    </w:r>
    <w:r w:rsidRPr="004C3016">
      <w:rPr>
        <w:rStyle w:val="Seitenzahl"/>
        <w:rFonts w:cstheme="minorHAnsi"/>
        <w:color w:val="999999"/>
      </w:rPr>
      <w:instrText xml:space="preserve"> NUMPAGES </w:instrText>
    </w:r>
    <w:r w:rsidRPr="004C3016">
      <w:rPr>
        <w:rStyle w:val="Seitenzahl"/>
        <w:rFonts w:cstheme="minorHAnsi"/>
        <w:color w:val="999999"/>
      </w:rPr>
      <w:fldChar w:fldCharType="separate"/>
    </w:r>
    <w:r w:rsidR="00930EEA">
      <w:rPr>
        <w:rStyle w:val="Seitenzahl"/>
        <w:rFonts w:cstheme="minorHAnsi"/>
        <w:noProof/>
        <w:color w:val="999999"/>
      </w:rPr>
      <w:t>2</w:t>
    </w:r>
    <w:r w:rsidRPr="004C3016">
      <w:rPr>
        <w:rStyle w:val="Seitenzahl"/>
        <w:rFonts w:cstheme="minorHAnsi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B8" w:rsidRDefault="00D747B8" w:rsidP="00107CCB">
      <w:pPr>
        <w:spacing w:after="0" w:line="240" w:lineRule="auto"/>
      </w:pPr>
      <w:r>
        <w:separator/>
      </w:r>
    </w:p>
  </w:footnote>
  <w:footnote w:type="continuationSeparator" w:id="0">
    <w:p w:rsidR="00D747B8" w:rsidRDefault="00D747B8" w:rsidP="0010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CB" w:rsidRPr="004C3016" w:rsidRDefault="004C3016" w:rsidP="00FA7BB1">
    <w:pPr>
      <w:pStyle w:val="Kopfzeile"/>
      <w:tabs>
        <w:tab w:val="clear" w:pos="4536"/>
      </w:tabs>
      <w:rPr>
        <w:b/>
        <w:sz w:val="24"/>
        <w:szCs w:val="24"/>
      </w:rPr>
    </w:pPr>
    <w:r>
      <w:rPr>
        <w:b/>
        <w:noProof/>
        <w:sz w:val="24"/>
        <w:szCs w:val="24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461319</wp:posOffset>
          </wp:positionV>
          <wp:extent cx="807205" cy="285663"/>
          <wp:effectExtent l="0" t="0" r="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bau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205" cy="285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BB1" w:rsidRPr="004C3016">
      <w:rPr>
        <w:b/>
        <w:sz w:val="24"/>
        <w:szCs w:val="24"/>
      </w:rPr>
      <w:t>Zeichen</w:t>
    </w:r>
    <w:r w:rsidR="00FA7BB1" w:rsidRPr="004C3016">
      <w:rPr>
        <w:i/>
        <w:sz w:val="24"/>
        <w:szCs w:val="24"/>
      </w:rPr>
      <w:t xml:space="preserve">      </w:t>
    </w:r>
    <w:r w:rsidR="002C07CF" w:rsidRPr="004C3016">
      <w:rPr>
        <w:i/>
        <w:sz w:val="24"/>
        <w:szCs w:val="24"/>
      </w:rPr>
      <w:t>06</w:t>
    </w:r>
    <w:r w:rsidR="00865293" w:rsidRPr="004C3016">
      <w:rPr>
        <w:i/>
        <w:sz w:val="24"/>
        <w:szCs w:val="24"/>
      </w:rPr>
      <w:t>/2017</w:t>
    </w:r>
  </w:p>
  <w:p w:rsidR="00FA7BB1" w:rsidRPr="004C3016" w:rsidRDefault="00FA7BB1" w:rsidP="004C3016">
    <w:pPr>
      <w:pStyle w:val="Kopfzeile"/>
      <w:tabs>
        <w:tab w:val="clear" w:pos="4536"/>
        <w:tab w:val="clear" w:pos="9072"/>
        <w:tab w:val="right" w:pos="9356"/>
      </w:tabs>
      <w:rPr>
        <w:sz w:val="24"/>
        <w:szCs w:val="24"/>
      </w:rPr>
    </w:pPr>
    <w:r w:rsidRPr="004C3016">
      <w:rPr>
        <w:b/>
        <w:sz w:val="24"/>
        <w:szCs w:val="24"/>
      </w:rPr>
      <w:t>Status</w:t>
    </w:r>
    <w:r w:rsidRPr="004C3016">
      <w:rPr>
        <w:sz w:val="24"/>
        <w:szCs w:val="24"/>
      </w:rPr>
      <w:t xml:space="preserve">        </w:t>
    </w:r>
    <w:r w:rsidR="0085058D">
      <w:rPr>
        <w:i/>
        <w:sz w:val="24"/>
        <w:szCs w:val="24"/>
      </w:rPr>
      <w:fldChar w:fldCharType="begin"/>
    </w:r>
    <w:r w:rsidR="0085058D">
      <w:rPr>
        <w:sz w:val="24"/>
        <w:szCs w:val="24"/>
      </w:rPr>
      <w:instrText xml:space="preserve"> REF stat </w:instrText>
    </w:r>
    <w:r w:rsidR="0085058D">
      <w:rPr>
        <w:i/>
        <w:sz w:val="24"/>
        <w:szCs w:val="24"/>
      </w:rPr>
      <w:fldChar w:fldCharType="separate"/>
    </w:r>
    <w:sdt>
      <w:sdtPr>
        <w:rPr>
          <w:rFonts w:cstheme="minorHAnsi"/>
          <w:b/>
          <w:bCs/>
          <w:color w:val="000000"/>
          <w:sz w:val="24"/>
          <w:szCs w:val="24"/>
        </w:rPr>
        <w:alias w:val="Status"/>
        <w:tag w:val="Status"/>
        <w:id w:val="1215472406"/>
        <w:lock w:val="sdtLocked"/>
        <w:placeholder>
          <w:docPart w:val="DE74D14C37BA493E82FE719E79ED66B7"/>
        </w:placeholder>
        <w:showingPlcHdr/>
        <w:dropDownList>
          <w:listItem w:value="Wählen Sie ein Element aus."/>
          <w:listItem w:displayText="erfasst" w:value="erfasst"/>
          <w:listItem w:displayText="eingeplant" w:value="eingeplant"/>
          <w:listItem w:displayText="wartend" w:value="wartend"/>
          <w:listItem w:displayText="verworfen" w:value="verworfen"/>
          <w:listItem w:displayText="in Arbeit" w:value="in Arbeit"/>
          <w:listItem w:displayText="Umsetzung in Standard" w:value="Umsetzung in Standard"/>
          <w:listItem w:displayText="erledigt" w:value="erledigt"/>
          <w:listItem w:displayText="geprüft" w:value="geprüft"/>
        </w:dropDownList>
      </w:sdtPr>
      <w:sdtContent>
        <w:r w:rsidR="00930EEA" w:rsidRPr="00587FEA">
          <w:rPr>
            <w:rStyle w:val="Platzhaltertext"/>
          </w:rPr>
          <w:t>Wählen Sie ein Element aus.</w:t>
        </w:r>
      </w:sdtContent>
    </w:sdt>
    <w:r w:rsidR="0085058D">
      <w:rPr>
        <w:i/>
        <w:sz w:val="24"/>
        <w:szCs w:val="24"/>
      </w:rPr>
      <w:fldChar w:fldCharType="end"/>
    </w:r>
    <w:r w:rsidR="004C3016">
      <w:rPr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2A6F"/>
    <w:multiLevelType w:val="hybridMultilevel"/>
    <w:tmpl w:val="AA786E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528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552E5"/>
    <w:multiLevelType w:val="hybridMultilevel"/>
    <w:tmpl w:val="D8501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5B38"/>
    <w:multiLevelType w:val="hybridMultilevel"/>
    <w:tmpl w:val="DFC05C3A"/>
    <w:lvl w:ilvl="0" w:tplc="245E8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5792"/>
    <w:multiLevelType w:val="hybridMultilevel"/>
    <w:tmpl w:val="E29ACE42"/>
    <w:lvl w:ilvl="0" w:tplc="00F2AF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6CD4"/>
    <w:multiLevelType w:val="hybridMultilevel"/>
    <w:tmpl w:val="8DA0B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B11DC"/>
    <w:multiLevelType w:val="hybridMultilevel"/>
    <w:tmpl w:val="126C3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42DED"/>
    <w:multiLevelType w:val="hybridMultilevel"/>
    <w:tmpl w:val="2AD81DF8"/>
    <w:lvl w:ilvl="0" w:tplc="2A184C7C">
      <w:numFmt w:val="bullet"/>
      <w:lvlText w:val="-"/>
      <w:lvlJc w:val="left"/>
      <w:pPr>
        <w:ind w:left="720" w:hanging="360"/>
      </w:pPr>
      <w:rPr>
        <w:rFonts w:ascii="FagoOfficeSans" w:eastAsiaTheme="minorHAnsi" w:hAnsi="FagoOfficeSan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57719"/>
    <w:multiLevelType w:val="hybridMultilevel"/>
    <w:tmpl w:val="876CB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946A3"/>
    <w:multiLevelType w:val="hybridMultilevel"/>
    <w:tmpl w:val="22B6F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EA"/>
    <w:rsid w:val="00006590"/>
    <w:rsid w:val="000249CC"/>
    <w:rsid w:val="000741C7"/>
    <w:rsid w:val="00081EB4"/>
    <w:rsid w:val="000B3C2E"/>
    <w:rsid w:val="000E14A7"/>
    <w:rsid w:val="0010197F"/>
    <w:rsid w:val="0010265F"/>
    <w:rsid w:val="00107CCB"/>
    <w:rsid w:val="00110F44"/>
    <w:rsid w:val="00177D01"/>
    <w:rsid w:val="00183CAE"/>
    <w:rsid w:val="001A229F"/>
    <w:rsid w:val="001B0200"/>
    <w:rsid w:val="0020219D"/>
    <w:rsid w:val="00217BAA"/>
    <w:rsid w:val="00221C76"/>
    <w:rsid w:val="00231BF5"/>
    <w:rsid w:val="002643DA"/>
    <w:rsid w:val="00291E37"/>
    <w:rsid w:val="00295CF5"/>
    <w:rsid w:val="002C07CF"/>
    <w:rsid w:val="002E043A"/>
    <w:rsid w:val="002E1688"/>
    <w:rsid w:val="00341B3E"/>
    <w:rsid w:val="00356D2B"/>
    <w:rsid w:val="003772BC"/>
    <w:rsid w:val="00397EF2"/>
    <w:rsid w:val="003A0A7A"/>
    <w:rsid w:val="003A61C6"/>
    <w:rsid w:val="003D0BCD"/>
    <w:rsid w:val="003F1C86"/>
    <w:rsid w:val="00402A0C"/>
    <w:rsid w:val="00405713"/>
    <w:rsid w:val="004A7B9D"/>
    <w:rsid w:val="004C3016"/>
    <w:rsid w:val="00502F9E"/>
    <w:rsid w:val="005069C3"/>
    <w:rsid w:val="00535FBF"/>
    <w:rsid w:val="00594DF0"/>
    <w:rsid w:val="005A41D9"/>
    <w:rsid w:val="005C479E"/>
    <w:rsid w:val="005E6308"/>
    <w:rsid w:val="005F05EC"/>
    <w:rsid w:val="005F7E8C"/>
    <w:rsid w:val="0067174C"/>
    <w:rsid w:val="006B184B"/>
    <w:rsid w:val="006B2E04"/>
    <w:rsid w:val="006C25A4"/>
    <w:rsid w:val="006D02D0"/>
    <w:rsid w:val="006D70BF"/>
    <w:rsid w:val="00753342"/>
    <w:rsid w:val="007734B6"/>
    <w:rsid w:val="007A7BBC"/>
    <w:rsid w:val="007D5E18"/>
    <w:rsid w:val="007E0E8E"/>
    <w:rsid w:val="007F100D"/>
    <w:rsid w:val="007F72C5"/>
    <w:rsid w:val="0081536A"/>
    <w:rsid w:val="00831008"/>
    <w:rsid w:val="0085058D"/>
    <w:rsid w:val="00864CBE"/>
    <w:rsid w:val="00865293"/>
    <w:rsid w:val="008963CC"/>
    <w:rsid w:val="008A6B15"/>
    <w:rsid w:val="00930EEA"/>
    <w:rsid w:val="009347A4"/>
    <w:rsid w:val="00943CC8"/>
    <w:rsid w:val="0097468A"/>
    <w:rsid w:val="009813FE"/>
    <w:rsid w:val="00A12BEC"/>
    <w:rsid w:val="00A30005"/>
    <w:rsid w:val="00A81506"/>
    <w:rsid w:val="00A95D67"/>
    <w:rsid w:val="00AB3814"/>
    <w:rsid w:val="00AB395A"/>
    <w:rsid w:val="00AE5B0A"/>
    <w:rsid w:val="00B71EC1"/>
    <w:rsid w:val="00B80320"/>
    <w:rsid w:val="00BE656F"/>
    <w:rsid w:val="00C01EFF"/>
    <w:rsid w:val="00C177A7"/>
    <w:rsid w:val="00C24B2C"/>
    <w:rsid w:val="00C35500"/>
    <w:rsid w:val="00C5598E"/>
    <w:rsid w:val="00C661EF"/>
    <w:rsid w:val="00CA1934"/>
    <w:rsid w:val="00CA6204"/>
    <w:rsid w:val="00CB0688"/>
    <w:rsid w:val="00CB3B83"/>
    <w:rsid w:val="00CD1EF2"/>
    <w:rsid w:val="00D2681C"/>
    <w:rsid w:val="00D55847"/>
    <w:rsid w:val="00D62DB5"/>
    <w:rsid w:val="00D676C3"/>
    <w:rsid w:val="00D747B8"/>
    <w:rsid w:val="00DD0E90"/>
    <w:rsid w:val="00DD729C"/>
    <w:rsid w:val="00E01589"/>
    <w:rsid w:val="00E16FDB"/>
    <w:rsid w:val="00E23238"/>
    <w:rsid w:val="00E30826"/>
    <w:rsid w:val="00E364A7"/>
    <w:rsid w:val="00E954E3"/>
    <w:rsid w:val="00E96C80"/>
    <w:rsid w:val="00EA4096"/>
    <w:rsid w:val="00EA7000"/>
    <w:rsid w:val="00F144E7"/>
    <w:rsid w:val="00F31FDE"/>
    <w:rsid w:val="00F37008"/>
    <w:rsid w:val="00F3737E"/>
    <w:rsid w:val="00F4022D"/>
    <w:rsid w:val="00F51984"/>
    <w:rsid w:val="00F5270F"/>
    <w:rsid w:val="00F5410B"/>
    <w:rsid w:val="00FA7BB1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292E8-FEEA-40BA-BE2C-5A87F3D9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81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D02D0"/>
    <w:pPr>
      <w:keepNext/>
      <w:pBdr>
        <w:top w:val="single" w:sz="4" w:space="1" w:color="auto"/>
        <w:bottom w:val="single" w:sz="4" w:space="1" w:color="auto"/>
      </w:pBd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03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0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7CCB"/>
  </w:style>
  <w:style w:type="paragraph" w:styleId="Fuzeile">
    <w:name w:val="footer"/>
    <w:basedOn w:val="Standard"/>
    <w:link w:val="FuzeileZchn"/>
    <w:uiPriority w:val="99"/>
    <w:unhideWhenUsed/>
    <w:rsid w:val="0010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CCB"/>
  </w:style>
  <w:style w:type="character" w:customStyle="1" w:styleId="berschrift2Zchn">
    <w:name w:val="Überschrift 2 Zchn"/>
    <w:basedOn w:val="Absatz-Standardschriftart"/>
    <w:link w:val="berschrift2"/>
    <w:rsid w:val="006D02D0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96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rsid w:val="007734B6"/>
  </w:style>
  <w:style w:type="paragraph" w:styleId="NurText">
    <w:name w:val="Plain Text"/>
    <w:basedOn w:val="Standard"/>
    <w:link w:val="NurTextZchn"/>
    <w:uiPriority w:val="99"/>
    <w:semiHidden/>
    <w:unhideWhenUsed/>
    <w:rsid w:val="009813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813FE"/>
    <w:rPr>
      <w:rFonts w:ascii="Consolas" w:hAnsi="Consolas" w:cs="Consolas"/>
      <w:sz w:val="21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813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813FE"/>
  </w:style>
  <w:style w:type="character" w:customStyle="1" w:styleId="berschrift1Zchn">
    <w:name w:val="Überschrift 1 Zchn"/>
    <w:basedOn w:val="Absatz-Standardschriftart"/>
    <w:link w:val="berschrift1"/>
    <w:rsid w:val="00981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eineVorlage">
    <w:name w:val="Meine Vorlage"/>
    <w:basedOn w:val="Standard"/>
    <w:qFormat/>
    <w:rsid w:val="00081EB4"/>
    <w:pPr>
      <w:spacing w:after="200" w:line="276" w:lineRule="auto"/>
    </w:pPr>
    <w:rPr>
      <w:rFonts w:ascii="Arial" w:eastAsiaTheme="minorEastAsia" w:hAnsi="Arial"/>
      <w:lang w:eastAsia="zh-CN"/>
    </w:rPr>
  </w:style>
  <w:style w:type="paragraph" w:styleId="Listenabsatz">
    <w:name w:val="List Paragraph"/>
    <w:basedOn w:val="Standard"/>
    <w:uiPriority w:val="34"/>
    <w:qFormat/>
    <w:rsid w:val="00F541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468A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468A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0320"/>
    <w:rPr>
      <w:rFonts w:ascii="Arial" w:eastAsia="Times New Roman" w:hAnsi="Arial" w:cs="Arial"/>
      <w:b/>
      <w:bCs/>
      <w:kern w:val="32"/>
      <w:sz w:val="28"/>
      <w:szCs w:val="2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64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unerHa\Desktop\XBau\EG%20&amp;%20CR\CR-JJJJ-NR_XBa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EF34D9835476EAEE6779EA00EC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E4FBD-4EE5-4DD1-9C59-9864FDDEF0AB}"/>
      </w:docPartPr>
      <w:docPartBody>
        <w:p w:rsidR="00000000" w:rsidRDefault="0066663A">
          <w:pPr>
            <w:pStyle w:val="D35EF34D9835476EAEE6779EA00ECE9F"/>
          </w:pPr>
          <w:r w:rsidRPr="00587FE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74D14C37BA493E82FE719E79ED6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0D5D5-B33D-44BE-B99B-959D99093CD6}"/>
      </w:docPartPr>
      <w:docPartBody>
        <w:p w:rsidR="00000000" w:rsidRDefault="00793F39" w:rsidP="00793F39">
          <w:pPr>
            <w:pStyle w:val="DE74D14C37BA493E82FE719E79ED66B7"/>
          </w:pPr>
          <w:r w:rsidRPr="00587FE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9"/>
    <w:rsid w:val="0066663A"/>
    <w:rsid w:val="0079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3F39"/>
    <w:rPr>
      <w:color w:val="808080"/>
    </w:rPr>
  </w:style>
  <w:style w:type="paragraph" w:customStyle="1" w:styleId="D35EF34D9835476EAEE6779EA00ECE9F">
    <w:name w:val="D35EF34D9835476EAEE6779EA00ECE9F"/>
  </w:style>
  <w:style w:type="paragraph" w:customStyle="1" w:styleId="DE74D14C37BA493E82FE719E79ED66B7">
    <w:name w:val="DE74D14C37BA493E82FE719E79ED66B7"/>
    <w:rsid w:val="00793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9F47-A89B-4B63-B2B5-C538F652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CR-JJJJ-NR_XBau.dotx</Template>
  <TotalTime>0</TotalTime>
  <Pages>2</Pages>
  <Words>40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Leuner, Hansjörg</dc:creator>
  <cp:keywords/>
  <dc:description/>
  <cp:lastModifiedBy>Leuner, Hansjörg</cp:lastModifiedBy>
  <cp:revision>1</cp:revision>
  <dcterms:created xsi:type="dcterms:W3CDTF">2021-03-05T12:16:00Z</dcterms:created>
  <dcterms:modified xsi:type="dcterms:W3CDTF">2021-03-05T12:18:00Z</dcterms:modified>
</cp:coreProperties>
</file>