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64" w:rsidRDefault="00653564" w:rsidP="000721DC">
      <w:r>
        <w:rPr>
          <w:noProof/>
        </w:rPr>
        <w:drawing>
          <wp:inline distT="0" distB="0" distL="0" distR="0" wp14:anchorId="0123C779" wp14:editId="54A82288">
            <wp:extent cx="2087620" cy="42157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planung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51" cy="421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1DC" w:rsidRPr="00C53C6F" w:rsidRDefault="00653564" w:rsidP="000721DC">
      <w:pPr>
        <w:rPr>
          <w:b/>
          <w:sz w:val="20"/>
          <w:szCs w:val="20"/>
        </w:rPr>
      </w:pPr>
      <w:r w:rsidRPr="00C53C6F">
        <w:rPr>
          <w:b/>
          <w:sz w:val="20"/>
          <w:szCs w:val="20"/>
        </w:rPr>
        <w:t>Bitte füllen Sie die gelben Felder aus</w:t>
      </w:r>
      <w:r w:rsidR="00C53C6F" w:rsidRPr="00C53C6F">
        <w:rPr>
          <w:b/>
          <w:sz w:val="20"/>
          <w:szCs w:val="20"/>
        </w:rPr>
        <w:t xml:space="preserve"> und schicken Sie das Formular dann an xleitstelle@gv.hamburg.de</w:t>
      </w:r>
      <w:r w:rsidRPr="00C53C6F">
        <w:rPr>
          <w:b/>
          <w:sz w:val="20"/>
          <w:szCs w:val="20"/>
        </w:rPr>
        <w:t>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2"/>
        <w:gridCol w:w="4374"/>
        <w:gridCol w:w="971"/>
        <w:gridCol w:w="2165"/>
      </w:tblGrid>
      <w:tr w:rsidR="000721DC" w:rsidRPr="00653564" w:rsidTr="00A275E7">
        <w:trPr>
          <w:trHeight w:val="526"/>
        </w:trPr>
        <w:tc>
          <w:tcPr>
            <w:tcW w:w="9062" w:type="dxa"/>
            <w:gridSpan w:val="4"/>
            <w:vAlign w:val="center"/>
          </w:tcPr>
          <w:p w:rsidR="000721DC" w:rsidRPr="00653564" w:rsidRDefault="000721DC" w:rsidP="000721DC">
            <w:pPr>
              <w:jc w:val="center"/>
              <w:rPr>
                <w:b/>
                <w:sz w:val="28"/>
                <w:szCs w:val="28"/>
              </w:rPr>
            </w:pPr>
            <w:r w:rsidRPr="00653564">
              <w:rPr>
                <w:b/>
                <w:sz w:val="28"/>
                <w:szCs w:val="28"/>
              </w:rPr>
              <w:t>Antrag Codelistenwert XPlanung</w:t>
            </w:r>
          </w:p>
        </w:tc>
      </w:tr>
      <w:tr w:rsidR="00A275E7" w:rsidTr="00653564">
        <w:trPr>
          <w:trHeight w:val="563"/>
        </w:trPr>
        <w:tc>
          <w:tcPr>
            <w:tcW w:w="1552" w:type="dxa"/>
            <w:tcBorders>
              <w:bottom w:val="single" w:sz="4" w:space="0" w:color="auto"/>
            </w:tcBorders>
          </w:tcPr>
          <w:p w:rsidR="00A275E7" w:rsidRPr="0016799C" w:rsidRDefault="00A275E7" w:rsidP="00627022">
            <w:pPr>
              <w:rPr>
                <w:b/>
              </w:rPr>
            </w:pPr>
            <w:r>
              <w:rPr>
                <w:b/>
              </w:rPr>
              <w:t>Vorgeschlagen von: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FFFF00"/>
          </w:tcPr>
          <w:sdt>
            <w:sdtPr>
              <w:rPr>
                <w:sz w:val="16"/>
                <w:szCs w:val="16"/>
              </w:rPr>
              <w:id w:val="1137759758"/>
              <w:placeholder>
                <w:docPart w:val="E783D06F764042E9A5ECC17F96BD0340"/>
              </w:placeholder>
              <w:showingPlcHdr/>
            </w:sdtPr>
            <w:sdtEndPr>
              <w:rPr>
                <w:sz w:val="22"/>
                <w:szCs w:val="22"/>
              </w:rPr>
            </w:sdtEndPr>
            <w:sdtContent>
              <w:p w:rsidR="00A275E7" w:rsidRPr="0016799C" w:rsidRDefault="00A275E7" w:rsidP="00A275E7">
                <w:r w:rsidRPr="001C4E7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971" w:type="dxa"/>
            <w:tcBorders>
              <w:bottom w:val="single" w:sz="4" w:space="0" w:color="auto"/>
            </w:tcBorders>
          </w:tcPr>
          <w:p w:rsidR="00A275E7" w:rsidRPr="0016799C" w:rsidRDefault="00A275E7" w:rsidP="00627022">
            <w:pPr>
              <w:rPr>
                <w:b/>
              </w:rPr>
            </w:pPr>
            <w:r w:rsidRPr="0016799C">
              <w:rPr>
                <w:b/>
              </w:rPr>
              <w:t>Datum</w:t>
            </w:r>
          </w:p>
        </w:tc>
        <w:sdt>
          <w:sdtPr>
            <w:rPr>
              <w:sz w:val="16"/>
              <w:szCs w:val="16"/>
            </w:rPr>
            <w:id w:val="-1433355718"/>
            <w:placeholder>
              <w:docPart w:val="2464EB4AF1504ADB935185C7E2E0963A"/>
            </w:placeholder>
            <w:showingPlcHdr/>
            <w:date w:fullDate="2015-05-29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165" w:type="dxa"/>
                <w:tcBorders>
                  <w:bottom w:val="single" w:sz="4" w:space="0" w:color="auto"/>
                </w:tcBorders>
                <w:shd w:val="clear" w:color="auto" w:fill="FFFF00"/>
              </w:tcPr>
              <w:p w:rsidR="00A275E7" w:rsidRPr="001C4E76" w:rsidRDefault="00A275E7" w:rsidP="00627022">
                <w:pPr>
                  <w:rPr>
                    <w:sz w:val="16"/>
                    <w:szCs w:val="16"/>
                  </w:rPr>
                </w:pPr>
                <w:r w:rsidRPr="001C4E76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p>
            </w:tc>
          </w:sdtContent>
        </w:sdt>
      </w:tr>
      <w:tr w:rsidR="00653564" w:rsidTr="00653564">
        <w:trPr>
          <w:trHeight w:val="132"/>
        </w:trPr>
        <w:tc>
          <w:tcPr>
            <w:tcW w:w="9062" w:type="dxa"/>
            <w:gridSpan w:val="4"/>
            <w:tcBorders>
              <w:left w:val="nil"/>
              <w:right w:val="nil"/>
            </w:tcBorders>
          </w:tcPr>
          <w:p w:rsidR="00653564" w:rsidRPr="001C4E76" w:rsidRDefault="00653564" w:rsidP="00627022">
            <w:pPr>
              <w:rPr>
                <w:sz w:val="16"/>
                <w:szCs w:val="16"/>
              </w:rPr>
            </w:pPr>
          </w:p>
        </w:tc>
      </w:tr>
      <w:tr w:rsidR="000721DC" w:rsidRPr="00653564" w:rsidTr="00A275E7">
        <w:tblPrEx>
          <w:jc w:val="center"/>
        </w:tblPrEx>
        <w:trPr>
          <w:jc w:val="center"/>
        </w:trPr>
        <w:tc>
          <w:tcPr>
            <w:tcW w:w="9062" w:type="dxa"/>
            <w:gridSpan w:val="4"/>
          </w:tcPr>
          <w:p w:rsidR="000721DC" w:rsidRPr="00653564" w:rsidRDefault="00A275E7" w:rsidP="00653564">
            <w:pPr>
              <w:rPr>
                <w:b/>
              </w:rPr>
            </w:pPr>
            <w:r w:rsidRPr="00653564">
              <w:rPr>
                <w:b/>
              </w:rPr>
              <w:t>Für welche Codeliste laut XPlanung-Standard wird der Codelistenwert beantragt?</w:t>
            </w:r>
          </w:p>
        </w:tc>
      </w:tr>
      <w:tr w:rsidR="000721DC" w:rsidRPr="00BE194B" w:rsidTr="00653564">
        <w:tblPrEx>
          <w:jc w:val="center"/>
        </w:tblPrEx>
        <w:trPr>
          <w:trHeight w:val="438"/>
          <w:jc w:val="center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0721DC" w:rsidRPr="0057104B" w:rsidRDefault="009B7E99" w:rsidP="00CC3502">
            <w:sdt>
              <w:sdtPr>
                <w:rPr>
                  <w:sz w:val="16"/>
                  <w:szCs w:val="16"/>
                </w:rPr>
                <w:id w:val="-1194610402"/>
                <w:placeholder>
                  <w:docPart w:val="0EDF4D62C43A440BBB4AA1A12A32A42D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1C4E76" w:rsidRPr="001C4E7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653564" w:rsidRPr="00653564" w:rsidTr="00653564">
        <w:tblPrEx>
          <w:jc w:val="center"/>
        </w:tblPrEx>
        <w:trPr>
          <w:trHeight w:val="202"/>
          <w:jc w:val="center"/>
        </w:trPr>
        <w:tc>
          <w:tcPr>
            <w:tcW w:w="906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53564" w:rsidRPr="00653564" w:rsidRDefault="00653564" w:rsidP="001C4E76">
            <w:pPr>
              <w:rPr>
                <w:sz w:val="16"/>
                <w:szCs w:val="16"/>
              </w:rPr>
            </w:pPr>
          </w:p>
        </w:tc>
      </w:tr>
      <w:tr w:rsidR="000721DC" w:rsidRPr="00653564" w:rsidTr="00A275E7">
        <w:tc>
          <w:tcPr>
            <w:tcW w:w="9062" w:type="dxa"/>
            <w:gridSpan w:val="4"/>
          </w:tcPr>
          <w:p w:rsidR="000721DC" w:rsidRPr="00653564" w:rsidRDefault="00A275E7" w:rsidP="00653564">
            <w:pPr>
              <w:rPr>
                <w:b/>
              </w:rPr>
            </w:pPr>
            <w:r w:rsidRPr="00653564">
              <w:rPr>
                <w:b/>
              </w:rPr>
              <w:t>Welcher Enumerationswert soll mit dem Codelistenwert präzisiert werden?</w:t>
            </w:r>
          </w:p>
        </w:tc>
      </w:tr>
      <w:tr w:rsidR="000721DC" w:rsidRPr="00BE194B" w:rsidTr="00AB055C">
        <w:trPr>
          <w:trHeight w:val="392"/>
        </w:trPr>
        <w:sdt>
          <w:sdtPr>
            <w:rPr>
              <w:sz w:val="24"/>
            </w:rPr>
            <w:id w:val="-1584834000"/>
            <w:placeholder>
              <w:docPart w:val="859F04FB02CA43BFB77FDCE68B5D6FAF"/>
            </w:placeholder>
          </w:sdtPr>
          <w:sdtEndPr/>
          <w:sdtContent>
            <w:tc>
              <w:tcPr>
                <w:tcW w:w="9062" w:type="dxa"/>
                <w:gridSpan w:val="4"/>
                <w:tcBorders>
                  <w:bottom w:val="single" w:sz="4" w:space="0" w:color="auto"/>
                </w:tcBorders>
                <w:shd w:val="clear" w:color="auto" w:fill="FFFF00"/>
              </w:tcPr>
              <w:p w:rsidR="000721DC" w:rsidRPr="001C4E76" w:rsidRDefault="009B7E99" w:rsidP="00627022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sz w:val="16"/>
                      <w:szCs w:val="16"/>
                    </w:rPr>
                    <w:id w:val="1785542486"/>
                    <w:placeholder>
                      <w:docPart w:val="5947AF0C45364CB48E19AEEBCF9038D6"/>
                    </w:placeholder>
                    <w:showingPlcHdr/>
                  </w:sdtPr>
                  <w:sdtEndPr>
                    <w:rPr>
                      <w:sz w:val="22"/>
                      <w:szCs w:val="22"/>
                    </w:rPr>
                  </w:sdtEndPr>
                  <w:sdtContent>
                    <w:r w:rsidR="001C4E76" w:rsidRPr="001C4E76">
                      <w:rPr>
                        <w:rStyle w:val="Platzhaltertext"/>
                        <w:sz w:val="16"/>
                        <w:szCs w:val="16"/>
                      </w:rPr>
                      <w:t>Klicken Sie hier, um Text einzugeben.</w:t>
                    </w:r>
                  </w:sdtContent>
                </w:sdt>
                <w:r w:rsidR="000721DC">
                  <w:t xml:space="preserve"> </w:t>
                </w:r>
              </w:p>
            </w:tc>
          </w:sdtContent>
        </w:sdt>
      </w:tr>
      <w:tr w:rsidR="00653564" w:rsidRPr="00653564" w:rsidTr="00AB055C">
        <w:trPr>
          <w:trHeight w:val="158"/>
        </w:trPr>
        <w:tc>
          <w:tcPr>
            <w:tcW w:w="906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53564" w:rsidRPr="00653564" w:rsidRDefault="00653564" w:rsidP="00627022">
            <w:pPr>
              <w:rPr>
                <w:sz w:val="16"/>
                <w:szCs w:val="16"/>
              </w:rPr>
            </w:pPr>
          </w:p>
        </w:tc>
      </w:tr>
      <w:tr w:rsidR="000721DC" w:rsidRPr="00653564" w:rsidTr="00A275E7">
        <w:tblPrEx>
          <w:jc w:val="center"/>
        </w:tblPrEx>
        <w:trPr>
          <w:jc w:val="center"/>
        </w:trPr>
        <w:tc>
          <w:tcPr>
            <w:tcW w:w="9062" w:type="dxa"/>
            <w:gridSpan w:val="4"/>
          </w:tcPr>
          <w:p w:rsidR="000721DC" w:rsidRPr="00653564" w:rsidRDefault="00A275E7" w:rsidP="00653564">
            <w:pPr>
              <w:rPr>
                <w:b/>
              </w:rPr>
            </w:pPr>
            <w:r w:rsidRPr="00653564">
              <w:rPr>
                <w:b/>
              </w:rPr>
              <w:t>Name des Codelistenwertes?</w:t>
            </w:r>
          </w:p>
        </w:tc>
      </w:tr>
      <w:tr w:rsidR="000721DC" w:rsidRPr="00CC3502" w:rsidTr="00CC3502">
        <w:tblPrEx>
          <w:jc w:val="center"/>
        </w:tblPrEx>
        <w:trPr>
          <w:trHeight w:val="377"/>
          <w:jc w:val="center"/>
        </w:trPr>
        <w:sdt>
          <w:sdtPr>
            <w:rPr>
              <w:sz w:val="24"/>
            </w:rPr>
            <w:id w:val="387390337"/>
            <w:placeholder>
              <w:docPart w:val="859F04FB02CA43BFB77FDCE68B5D6FAF"/>
            </w:placeholder>
          </w:sdtPr>
          <w:sdtEndPr/>
          <w:sdtContent>
            <w:tc>
              <w:tcPr>
                <w:tcW w:w="9062" w:type="dxa"/>
                <w:gridSpan w:val="4"/>
                <w:tcBorders>
                  <w:bottom w:val="single" w:sz="4" w:space="0" w:color="auto"/>
                </w:tcBorders>
                <w:shd w:val="clear" w:color="auto" w:fill="FFFF00"/>
              </w:tcPr>
              <w:sdt>
                <w:sdtPr>
                  <w:rPr>
                    <w:sz w:val="24"/>
                  </w:rPr>
                  <w:id w:val="1931622830"/>
                  <w:placeholder>
                    <w:docPart w:val="BA8716F02FCC402994F6D4A371824954"/>
                  </w:placeholder>
                  <w:showingPlcHdr/>
                </w:sdtPr>
                <w:sdtEndPr/>
                <w:sdtContent>
                  <w:p w:rsidR="000721DC" w:rsidRPr="00CC3502" w:rsidRDefault="001C4E76" w:rsidP="001C4E76">
                    <w:pPr>
                      <w:rPr>
                        <w:sz w:val="24"/>
                      </w:rPr>
                    </w:pPr>
                    <w:r w:rsidRPr="00CC3502">
                      <w:rPr>
                        <w:rStyle w:val="Platzhaltertext"/>
                        <w:sz w:val="16"/>
                        <w:szCs w:val="16"/>
                      </w:rPr>
                      <w:t>Klicken Sie hier, um Text einzugeben.</w:t>
                    </w:r>
                  </w:p>
                </w:sdtContent>
              </w:sdt>
            </w:tc>
          </w:sdtContent>
        </w:sdt>
      </w:tr>
      <w:tr w:rsidR="00AB055C" w:rsidRPr="00AB055C" w:rsidTr="00AB055C">
        <w:tblPrEx>
          <w:jc w:val="center"/>
        </w:tblPrEx>
        <w:trPr>
          <w:trHeight w:val="37"/>
          <w:jc w:val="center"/>
        </w:trPr>
        <w:tc>
          <w:tcPr>
            <w:tcW w:w="906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B055C" w:rsidRPr="00AB055C" w:rsidRDefault="00AB055C" w:rsidP="001C4E76">
            <w:pPr>
              <w:rPr>
                <w:sz w:val="16"/>
                <w:szCs w:val="16"/>
              </w:rPr>
            </w:pPr>
          </w:p>
        </w:tc>
      </w:tr>
      <w:tr w:rsidR="000721DC" w:rsidTr="00A275E7">
        <w:tc>
          <w:tcPr>
            <w:tcW w:w="9062" w:type="dxa"/>
            <w:gridSpan w:val="4"/>
          </w:tcPr>
          <w:p w:rsidR="00A275E7" w:rsidRPr="001C4E76" w:rsidRDefault="00A275E7" w:rsidP="00A275E7">
            <w:pPr>
              <w:rPr>
                <w:sz w:val="12"/>
                <w:szCs w:val="12"/>
              </w:rPr>
            </w:pPr>
            <w:r w:rsidRPr="00653564">
              <w:rPr>
                <w:b/>
              </w:rPr>
              <w:t>Definition des Codelistenwertes</w:t>
            </w:r>
            <w:r>
              <w:t xml:space="preserve"> </w:t>
            </w:r>
            <w:r>
              <w:br/>
            </w:r>
            <w:r w:rsidRPr="001C4E76">
              <w:rPr>
                <w:sz w:val="12"/>
                <w:szCs w:val="12"/>
              </w:rPr>
              <w:t>Folgende Gesichtspunkte sollten bei der Definition berücksichtigt werden:</w:t>
            </w:r>
          </w:p>
          <w:p w:rsidR="00A275E7" w:rsidRPr="001C4E76" w:rsidRDefault="00A275E7" w:rsidP="00A275E7">
            <w:pPr>
              <w:rPr>
                <w:sz w:val="12"/>
                <w:szCs w:val="12"/>
              </w:rPr>
            </w:pPr>
            <w:r w:rsidRPr="001C4E76">
              <w:rPr>
                <w:sz w:val="12"/>
                <w:szCs w:val="12"/>
              </w:rPr>
              <w:t>(1) inwiefern es sich um eine detaillierte Beschreibung der Enumeration handelt;</w:t>
            </w:r>
          </w:p>
          <w:p w:rsidR="00A275E7" w:rsidRPr="001C4E76" w:rsidRDefault="00A275E7" w:rsidP="00A275E7">
            <w:pPr>
              <w:rPr>
                <w:sz w:val="12"/>
                <w:szCs w:val="12"/>
              </w:rPr>
            </w:pPr>
            <w:r w:rsidRPr="001C4E76">
              <w:rPr>
                <w:sz w:val="12"/>
                <w:szCs w:val="12"/>
              </w:rPr>
              <w:t>(2) ob und welche planerischen Aussagen mit dem Objekt assoziiert sind;</w:t>
            </w:r>
          </w:p>
          <w:p w:rsidR="000721DC" w:rsidRPr="00A275E7" w:rsidRDefault="00A275E7" w:rsidP="00A275E7">
            <w:pPr>
              <w:rPr>
                <w:sz w:val="16"/>
                <w:szCs w:val="16"/>
              </w:rPr>
            </w:pPr>
            <w:r w:rsidRPr="001C4E76">
              <w:rPr>
                <w:sz w:val="12"/>
                <w:szCs w:val="12"/>
              </w:rPr>
              <w:t>(3) wenn gleichartige Codelisteneinträge vorhanden sind, inwieweit sich der beantragte Codelistenwert von diesen unterscheidet.</w:t>
            </w:r>
          </w:p>
        </w:tc>
      </w:tr>
      <w:tr w:rsidR="000721DC" w:rsidRPr="00BE194B" w:rsidTr="009B7E99">
        <w:trPr>
          <w:trHeight w:val="1929"/>
        </w:trPr>
        <w:sdt>
          <w:sdtPr>
            <w:rPr>
              <w:sz w:val="24"/>
            </w:rPr>
            <w:id w:val="-70281794"/>
            <w:placeholder>
              <w:docPart w:val="859F04FB02CA43BFB77FDCE68B5D6FAF"/>
            </w:placeholder>
          </w:sdtPr>
          <w:sdtEndPr/>
          <w:sdtContent>
            <w:tc>
              <w:tcPr>
                <w:tcW w:w="9062" w:type="dxa"/>
                <w:gridSpan w:val="4"/>
                <w:shd w:val="clear" w:color="auto" w:fill="FFFF00"/>
              </w:tcPr>
              <w:p w:rsidR="000721DC" w:rsidRPr="00BE194B" w:rsidRDefault="000721DC" w:rsidP="00627022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</w:tr>
    </w:tbl>
    <w:p w:rsidR="000721DC" w:rsidRDefault="000721DC" w:rsidP="000721DC">
      <w:bookmarkStart w:id="0" w:name="_GoBack"/>
      <w:bookmarkEnd w:id="0"/>
    </w:p>
    <w:tbl>
      <w:tblPr>
        <w:tblStyle w:val="Tabellenraster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756"/>
        <w:gridCol w:w="3024"/>
        <w:gridCol w:w="3024"/>
      </w:tblGrid>
      <w:tr w:rsidR="009B7E99" w:rsidRPr="00B37E78" w:rsidTr="009A19A1">
        <w:trPr>
          <w:trHeight w:val="386"/>
        </w:trPr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99" w:rsidRPr="00B37E78" w:rsidRDefault="009B7E99" w:rsidP="009A19A1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Beschluss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99" w:rsidRPr="00B37E78" w:rsidRDefault="009B7E99" w:rsidP="009A19A1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sdt>
          <w:sdtPr>
            <w:rPr>
              <w:sz w:val="16"/>
              <w:szCs w:val="16"/>
            </w:rPr>
            <w:id w:val="-507435652"/>
            <w:placeholder>
              <w:docPart w:val="B37D04BBEA804721A90EEA001E6EC6EE"/>
            </w:placeholder>
            <w:showingPlcHdr/>
            <w:date w:fullDate="2022-01-06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30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E99" w:rsidRPr="00B37E78" w:rsidRDefault="009B7E99" w:rsidP="009A19A1">
                <w:pPr>
                  <w:jc w:val="center"/>
                  <w:rPr>
                    <w:b/>
                  </w:rPr>
                </w:pPr>
                <w:r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653564" w:rsidRPr="00B37E78" w:rsidTr="00CC3502">
        <w:trPr>
          <w:trHeight w:val="966"/>
        </w:trPr>
        <w:tc>
          <w:tcPr>
            <w:tcW w:w="1560" w:type="dxa"/>
            <w:tcBorders>
              <w:bottom w:val="single" w:sz="4" w:space="0" w:color="auto"/>
              <w:right w:val="nil"/>
            </w:tcBorders>
          </w:tcPr>
          <w:p w:rsidR="00653564" w:rsidRPr="0016799C" w:rsidRDefault="00653564" w:rsidP="004F1EBB">
            <w:pPr>
              <w:rPr>
                <w:b/>
                <w:sz w:val="24"/>
              </w:rPr>
            </w:pPr>
            <w:r w:rsidRPr="001C4E76">
              <w:rPr>
                <w:b/>
              </w:rPr>
              <w:t>Abgelehnt</w:t>
            </w:r>
          </w:p>
        </w:tc>
        <w:sdt>
          <w:sdtPr>
            <w:rPr>
              <w:sz w:val="24"/>
            </w:rPr>
            <w:id w:val="144557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nil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653564" w:rsidRPr="00BE194B" w:rsidRDefault="00653564" w:rsidP="004F1EBB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653564" w:rsidRDefault="00653564" w:rsidP="00CC3502">
            <w:pPr>
              <w:rPr>
                <w:b/>
              </w:rPr>
            </w:pPr>
            <w:r w:rsidRPr="001C4E76">
              <w:rPr>
                <w:b/>
              </w:rPr>
              <w:t>Begründung</w:t>
            </w:r>
          </w:p>
          <w:p w:rsidR="00CC3502" w:rsidRPr="00B37E78" w:rsidRDefault="00CC3502" w:rsidP="00CC3502">
            <w:pPr>
              <w:rPr>
                <w:sz w:val="24"/>
              </w:rPr>
            </w:pPr>
          </w:p>
        </w:tc>
      </w:tr>
      <w:tr w:rsidR="001C4E76" w:rsidTr="00CC3502">
        <w:trPr>
          <w:trHeight w:val="1244"/>
        </w:trPr>
        <w:tc>
          <w:tcPr>
            <w:tcW w:w="1560" w:type="dxa"/>
            <w:tcBorders>
              <w:bottom w:val="single" w:sz="4" w:space="0" w:color="auto"/>
              <w:right w:val="nil"/>
            </w:tcBorders>
          </w:tcPr>
          <w:p w:rsidR="001C4E76" w:rsidRPr="00DB7635" w:rsidRDefault="001C4E76" w:rsidP="004F1EBB">
            <w:pPr>
              <w:rPr>
                <w:b/>
              </w:rPr>
            </w:pPr>
            <w:r>
              <w:rPr>
                <w:b/>
              </w:rPr>
              <w:t>Angenommen</w:t>
            </w:r>
          </w:p>
        </w:tc>
        <w:sdt>
          <w:sdtPr>
            <w:id w:val="25401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nil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1C4E76" w:rsidRDefault="001C4E76" w:rsidP="004F1EB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1C4E76" w:rsidRPr="00653564" w:rsidRDefault="001C4E76" w:rsidP="001C4E76">
            <w:r w:rsidRPr="00653564">
              <w:rPr>
                <w:b/>
              </w:rPr>
              <w:t>Mit folgender Änderung</w:t>
            </w:r>
          </w:p>
          <w:p w:rsidR="001C4E76" w:rsidRPr="00653564" w:rsidRDefault="001C4E76" w:rsidP="004F1EBB"/>
        </w:tc>
      </w:tr>
      <w:tr w:rsidR="00000C9E" w:rsidTr="00000C9E">
        <w:trPr>
          <w:trHeight w:val="558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00C9E" w:rsidRDefault="00000C9E" w:rsidP="004F1EBB">
            <w:r>
              <w:rPr>
                <w:b/>
              </w:rPr>
              <w:t>Vergebene Codelisten-ID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000C9E" w:rsidRPr="00653564" w:rsidRDefault="00000C9E" w:rsidP="001C4E76">
            <w:pPr>
              <w:rPr>
                <w:b/>
              </w:rPr>
            </w:pPr>
          </w:p>
        </w:tc>
      </w:tr>
      <w:tr w:rsidR="00CC3502" w:rsidTr="00CC3502">
        <w:trPr>
          <w:trHeight w:val="97"/>
        </w:trPr>
        <w:tc>
          <w:tcPr>
            <w:tcW w:w="9072" w:type="dxa"/>
            <w:gridSpan w:val="5"/>
            <w:tcBorders>
              <w:left w:val="nil"/>
              <w:right w:val="nil"/>
            </w:tcBorders>
          </w:tcPr>
          <w:p w:rsidR="00CC3502" w:rsidRPr="00653564" w:rsidRDefault="00CC3502" w:rsidP="001C4E76">
            <w:pPr>
              <w:rPr>
                <w:b/>
              </w:rPr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21DC" w:rsidTr="00627022">
        <w:tc>
          <w:tcPr>
            <w:tcW w:w="9212" w:type="dxa"/>
          </w:tcPr>
          <w:p w:rsidR="000721DC" w:rsidRPr="0060741A" w:rsidRDefault="000721DC" w:rsidP="00627022">
            <w:pPr>
              <w:jc w:val="center"/>
              <w:rPr>
                <w:b/>
              </w:rPr>
            </w:pPr>
            <w:r w:rsidRPr="0060741A">
              <w:rPr>
                <w:b/>
                <w:sz w:val="24"/>
              </w:rPr>
              <w:t>Zusätzliche Informationen</w:t>
            </w:r>
          </w:p>
        </w:tc>
      </w:tr>
      <w:tr w:rsidR="000721DC" w:rsidRPr="0060741A" w:rsidTr="00CC3502">
        <w:trPr>
          <w:trHeight w:val="1494"/>
        </w:trPr>
        <w:sdt>
          <w:sdtPr>
            <w:rPr>
              <w:sz w:val="24"/>
            </w:rPr>
            <w:id w:val="-420182188"/>
            <w:placeholder>
              <w:docPart w:val="859F04FB02CA43BFB77FDCE68B5D6FAF"/>
            </w:placeholder>
          </w:sdtPr>
          <w:sdtEndPr/>
          <w:sdtContent>
            <w:tc>
              <w:tcPr>
                <w:tcW w:w="9212" w:type="dxa"/>
                <w:shd w:val="clear" w:color="auto" w:fill="D9D9D9" w:themeFill="background1" w:themeFillShade="D9"/>
              </w:tcPr>
              <w:p w:rsidR="000721DC" w:rsidRPr="0060741A" w:rsidRDefault="000721DC" w:rsidP="00627022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</w:tr>
    </w:tbl>
    <w:p w:rsidR="001F3B5F" w:rsidRDefault="001F3B5F"/>
    <w:sectPr w:rsidR="001F3B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41"/>
    <w:rsid w:val="00000C9E"/>
    <w:rsid w:val="000721DC"/>
    <w:rsid w:val="001C4E76"/>
    <w:rsid w:val="001F3B5F"/>
    <w:rsid w:val="00342797"/>
    <w:rsid w:val="00653564"/>
    <w:rsid w:val="007C5CDA"/>
    <w:rsid w:val="007D415F"/>
    <w:rsid w:val="009B7E99"/>
    <w:rsid w:val="009C1CD8"/>
    <w:rsid w:val="00A275E7"/>
    <w:rsid w:val="00AB055C"/>
    <w:rsid w:val="00B37C08"/>
    <w:rsid w:val="00C33041"/>
    <w:rsid w:val="00C53C6F"/>
    <w:rsid w:val="00CC3502"/>
    <w:rsid w:val="00D7578F"/>
    <w:rsid w:val="00EC631A"/>
    <w:rsid w:val="00F761E4"/>
    <w:rsid w:val="00FE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DA51D-4538-41BA-AD5D-583EF45C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21DC"/>
    <w:rPr>
      <w:color w:val="808080"/>
    </w:rPr>
  </w:style>
  <w:style w:type="table" w:styleId="Tabellenraster">
    <w:name w:val="Table Grid"/>
    <w:basedOn w:val="NormaleTabelle"/>
    <w:uiPriority w:val="59"/>
    <w:rsid w:val="000721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1C4E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9F04FB02CA43BFB77FDCE68B5D6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BD35E-60F1-41D4-9EFB-5E2BC80901BE}"/>
      </w:docPartPr>
      <w:docPartBody>
        <w:p w:rsidR="00BD38B4" w:rsidRDefault="001D5089" w:rsidP="001D5089">
          <w:pPr>
            <w:pStyle w:val="859F04FB02CA43BFB77FDCE68B5D6FAF"/>
          </w:pPr>
          <w:r w:rsidRPr="002216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83D06F764042E9A5ECC17F96BD0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233A1-318A-45EF-9D58-3EB0E4D5F66A}"/>
      </w:docPartPr>
      <w:docPartBody>
        <w:p w:rsidR="007A7778" w:rsidRDefault="00BD38B4" w:rsidP="00BD38B4">
          <w:pPr>
            <w:pStyle w:val="E783D06F764042E9A5ECC17F96BD0340"/>
          </w:pPr>
          <w:r w:rsidRPr="002216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64EB4AF1504ADB935185C7E2E09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5F58D-82A7-461E-B9CD-3EC9EFB07700}"/>
      </w:docPartPr>
      <w:docPartBody>
        <w:p w:rsidR="007A7778" w:rsidRDefault="00BD38B4" w:rsidP="00BD38B4">
          <w:pPr>
            <w:pStyle w:val="2464EB4AF1504ADB935185C7E2E0963A"/>
          </w:pPr>
          <w:r w:rsidRPr="002216D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EDF4D62C43A440BBB4AA1A12A32A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B512D-8BD3-4759-AFE2-2B19AED5B2CF}"/>
      </w:docPartPr>
      <w:docPartBody>
        <w:p w:rsidR="007A7778" w:rsidRDefault="00BD38B4" w:rsidP="00BD38B4">
          <w:pPr>
            <w:pStyle w:val="0EDF4D62C43A440BBB4AA1A12A32A42D"/>
          </w:pPr>
          <w:r w:rsidRPr="002216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47AF0C45364CB48E19AEEBCF903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932A5-9229-455B-BEC3-5CE3A642041F}"/>
      </w:docPartPr>
      <w:docPartBody>
        <w:p w:rsidR="007A7778" w:rsidRDefault="00BD38B4" w:rsidP="00BD38B4">
          <w:pPr>
            <w:pStyle w:val="5947AF0C45364CB48E19AEEBCF9038D6"/>
          </w:pPr>
          <w:r w:rsidRPr="002216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8716F02FCC402994F6D4A371824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14C20-8400-433F-867F-1E2C43852947}"/>
      </w:docPartPr>
      <w:docPartBody>
        <w:p w:rsidR="007A7778" w:rsidRDefault="00BD38B4" w:rsidP="00BD38B4">
          <w:pPr>
            <w:pStyle w:val="BA8716F02FCC402994F6D4A371824954"/>
          </w:pPr>
          <w:r w:rsidRPr="002216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7D04BBEA804721A90EEA001E6EC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7EB2B-2285-4E48-A243-79095F92FF42}"/>
      </w:docPartPr>
      <w:docPartBody>
        <w:p w:rsidR="00000000" w:rsidRDefault="003C147C" w:rsidP="003C147C">
          <w:pPr>
            <w:pStyle w:val="B37D04BBEA804721A90EEA001E6EC6EE"/>
          </w:pPr>
          <w:r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89"/>
    <w:rsid w:val="001B2926"/>
    <w:rsid w:val="001D5089"/>
    <w:rsid w:val="003C147C"/>
    <w:rsid w:val="007A7778"/>
    <w:rsid w:val="00802D41"/>
    <w:rsid w:val="00BD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147C"/>
  </w:style>
  <w:style w:type="paragraph" w:customStyle="1" w:styleId="859F04FB02CA43BFB77FDCE68B5D6FAF">
    <w:name w:val="859F04FB02CA43BFB77FDCE68B5D6FAF"/>
    <w:rsid w:val="001D5089"/>
  </w:style>
  <w:style w:type="paragraph" w:customStyle="1" w:styleId="F3186AC670414EF9B994C7B87A01DA1C">
    <w:name w:val="F3186AC670414EF9B994C7B87A01DA1C"/>
    <w:rsid w:val="001D5089"/>
  </w:style>
  <w:style w:type="paragraph" w:customStyle="1" w:styleId="E783D06F764042E9A5ECC17F96BD0340">
    <w:name w:val="E783D06F764042E9A5ECC17F96BD0340"/>
    <w:rsid w:val="00BD38B4"/>
  </w:style>
  <w:style w:type="paragraph" w:customStyle="1" w:styleId="2464EB4AF1504ADB935185C7E2E0963A">
    <w:name w:val="2464EB4AF1504ADB935185C7E2E0963A"/>
    <w:rsid w:val="00BD38B4"/>
  </w:style>
  <w:style w:type="paragraph" w:customStyle="1" w:styleId="0EDF4D62C43A440BBB4AA1A12A32A42D">
    <w:name w:val="0EDF4D62C43A440BBB4AA1A12A32A42D"/>
    <w:rsid w:val="00BD38B4"/>
  </w:style>
  <w:style w:type="paragraph" w:customStyle="1" w:styleId="5947AF0C45364CB48E19AEEBCF9038D6">
    <w:name w:val="5947AF0C45364CB48E19AEEBCF9038D6"/>
    <w:rsid w:val="00BD38B4"/>
  </w:style>
  <w:style w:type="paragraph" w:customStyle="1" w:styleId="BA8716F02FCC402994F6D4A371824954">
    <w:name w:val="BA8716F02FCC402994F6D4A371824954"/>
    <w:rsid w:val="00BD38B4"/>
  </w:style>
  <w:style w:type="paragraph" w:customStyle="1" w:styleId="B37D04BBEA804721A90EEA001E6EC6EE">
    <w:name w:val="B37D04BBEA804721A90EEA001E6EC6EE"/>
    <w:rsid w:val="003C14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DAD22438.dotm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Horenczuk, Jörg</dc:creator>
  <cp:keywords/>
  <dc:description/>
  <cp:lastModifiedBy>Horenczuk, Jörg</cp:lastModifiedBy>
  <cp:revision>3</cp:revision>
  <dcterms:created xsi:type="dcterms:W3CDTF">2021-02-01T11:09:00Z</dcterms:created>
  <dcterms:modified xsi:type="dcterms:W3CDTF">2022-02-28T15:19:00Z</dcterms:modified>
</cp:coreProperties>
</file>